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-1833597651"/>
        <w:placeholder>
          <w:docPart w:val="3B08603FCA0A46AF824141B30849CBCC"/>
        </w:placeholder>
        <w:showingPlcHdr/>
        <w:date w:fullDate="2013-11-05T00:00:00Z">
          <w:dateFormat w:val="d. MMMM yyyy"/>
          <w:lid w:val="nb-NO"/>
          <w:storeMappedDataAs w:val="dateTime"/>
          <w:calendar w:val="gregorian"/>
        </w:date>
      </w:sdtPr>
      <w:sdtEndPr/>
      <w:sdtContent>
        <w:p w:rsidR="0017188E" w:rsidRPr="00750FA7" w:rsidRDefault="00974C63" w:rsidP="00C43E8B">
          <w:pPr>
            <w:pStyle w:val="Dato"/>
            <w:rPr>
              <w:rFonts w:ascii="Arial" w:hAnsi="Arial" w:cs="Arial"/>
            </w:rPr>
          </w:pPr>
          <w:r w:rsidRPr="00750FA7">
            <w:rPr>
              <w:rFonts w:ascii="Arial" w:hAnsi="Arial" w:cs="Arial"/>
            </w:rPr>
            <w:t xml:space="preserve"> [Klikk her for å velge DAGENS dato]</w:t>
          </w:r>
        </w:p>
      </w:sdtContent>
    </w:sdt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4"/>
      </w:tblGrid>
      <w:tr w:rsidR="00C43E8B" w:rsidRPr="00750FA7" w:rsidTr="00C43E8B">
        <w:trPr>
          <w:tblCellSpacing w:w="0" w:type="dxa"/>
          <w:hidden/>
        </w:trPr>
        <w:tc>
          <w:tcPr>
            <w:tcW w:w="5000" w:type="pct"/>
            <w:vAlign w:val="center"/>
            <w:hideMark/>
          </w:tcPr>
          <w:p w:rsidR="00C43E8B" w:rsidRPr="00750FA7" w:rsidRDefault="00C43E8B" w:rsidP="00C43E8B">
            <w:pPr>
              <w:pStyle w:val="z-verstiskjemaet"/>
            </w:pPr>
            <w:r w:rsidRPr="00750FA7">
              <w:t>Øverst i skjemaet</w:t>
            </w:r>
          </w:p>
          <w:p w:rsidR="00C43E8B" w:rsidRPr="00974C63" w:rsidRDefault="00DB5C34" w:rsidP="00C43E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Søknadsfrist: 3</w:t>
            </w:r>
            <w:r w:rsidR="00C43E8B" w:rsidRPr="00974C6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februar 2017</w:t>
            </w:r>
          </w:p>
          <w:p w:rsidR="00C43E8B" w:rsidRPr="00750FA7" w:rsidRDefault="00C43E8B" w:rsidP="00C43E8B">
            <w:pPr>
              <w:pStyle w:val="Overskrift2"/>
              <w:rPr>
                <w:rFonts w:ascii="Arial" w:hAnsi="Arial" w:cs="Arial"/>
              </w:rPr>
            </w:pPr>
            <w:r w:rsidRPr="00750FA7">
              <w:rPr>
                <w:rFonts w:ascii="Arial" w:hAnsi="Arial" w:cs="Arial"/>
              </w:rPr>
              <w:t xml:space="preserve">Opplysninger om </w:t>
            </w:r>
            <w:r w:rsidR="001817F5">
              <w:rPr>
                <w:rFonts w:ascii="Arial" w:hAnsi="Arial" w:cs="Arial"/>
              </w:rPr>
              <w:t xml:space="preserve">søker og </w:t>
            </w:r>
            <w:r w:rsidRPr="00750FA7">
              <w:rPr>
                <w:rFonts w:ascii="Arial" w:hAnsi="Arial" w:cs="Arial"/>
              </w:rPr>
              <w:t>kontaktperson</w:t>
            </w:r>
          </w:p>
          <w:tbl>
            <w:tblPr>
              <w:tblW w:w="103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8589"/>
            </w:tblGrid>
            <w:tr w:rsidR="00C43E8B" w:rsidRPr="00750FA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Navn på søker: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bookmarkStart w:id="0" w:name="_GoBack"/>
              <w:tc>
                <w:tcPr>
                  <w:tcW w:w="8544" w:type="dxa"/>
                  <w:hideMark/>
                </w:tcPr>
                <w:p w:rsidR="00C43E8B" w:rsidRPr="00750FA7" w:rsidRDefault="00E65DFC" w:rsidP="001817F5">
                  <w:pPr>
                    <w:spacing w:after="0"/>
                    <w:rPr>
                      <w:rFonts w:ascii="Arial" w:hAnsi="Arial" w:cs="Arial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1" type="#_x0000_t75" style="width:206.25pt;height:18pt" o:ole="">
                        <v:imagedata r:id="rId9" o:title=""/>
                      </v:shape>
                      <w:control r:id="rId10" w:name="DefaultOcxName10" w:shapeid="_x0000_i1131"/>
                    </w:object>
                  </w:r>
                  <w:bookmarkEnd w:id="0"/>
                  <w:r w:rsidR="00C43E8B" w:rsidRPr="00750FA7">
                    <w:rPr>
                      <w:rFonts w:ascii="Arial" w:hAnsi="Arial" w:cs="Arial"/>
                    </w:rPr>
                    <w:t xml:space="preserve"> </w:t>
                  </w:r>
                  <w:r w:rsidR="001817F5">
                    <w:rPr>
                      <w:rFonts w:ascii="Arial" w:hAnsi="Arial" w:cs="Arial"/>
                      <w:sz w:val="18"/>
                      <w:szCs w:val="18"/>
                    </w:rPr>
                    <w:t>Kommune(r)</w:t>
                  </w:r>
                  <w:r w:rsidR="00C43E8B" w:rsidRPr="00750FA7">
                    <w:rPr>
                      <w:rFonts w:ascii="Arial" w:hAnsi="Arial" w:cs="Arial"/>
                      <w:sz w:val="18"/>
                      <w:szCs w:val="18"/>
                    </w:rPr>
                    <w:t xml:space="preserve"> som det søkes for</w:t>
                  </w:r>
                </w:p>
              </w:tc>
            </w:tr>
            <w:tr w:rsidR="00C43E8B" w:rsidRPr="00750FA7" w:rsidTr="00B95222">
              <w:trPr>
                <w:tblCellSpacing w:w="15" w:type="dxa"/>
              </w:trPr>
              <w:tc>
                <w:tcPr>
                  <w:tcW w:w="0" w:type="auto"/>
                </w:tcPr>
                <w:p w:rsidR="00C43E8B" w:rsidRPr="00750FA7" w:rsidRDefault="00C43E8B" w:rsidP="00C43E8B">
                  <w:pPr>
                    <w:rPr>
                      <w:rStyle w:val="label"/>
                      <w:rFonts w:ascii="Arial" w:hAnsi="Arial" w:cs="Arial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Kulturskole:</w:t>
                  </w:r>
                </w:p>
              </w:tc>
              <w:tc>
                <w:tcPr>
                  <w:tcW w:w="8544" w:type="dxa"/>
                </w:tcPr>
                <w:p w:rsidR="00C43E8B" w:rsidRPr="00750FA7" w:rsidRDefault="00E65DFC" w:rsidP="001817F5">
                  <w:pPr>
                    <w:spacing w:after="0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>
                      <v:shape id="_x0000_i1128" type="#_x0000_t75" style="width:206.25pt;height:18pt" o:ole="">
                        <v:imagedata r:id="rId9" o:title=""/>
                      </v:shape>
                      <w:control r:id="rId11" w:name="DefaultOcxName101" w:shapeid="_x0000_i1128"/>
                    </w:object>
                  </w:r>
                  <w:r w:rsidR="00C43E8B" w:rsidRPr="00750FA7"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  <w:r w:rsidR="001817F5"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Navn på kulturskolen(e)</w:t>
                  </w:r>
                </w:p>
              </w:tc>
            </w:tr>
            <w:tr w:rsidR="00C43E8B" w:rsidRPr="00750FA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Kontaktperson: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:rsidR="00C43E8B" w:rsidRPr="00750FA7" w:rsidRDefault="00E65DFC" w:rsidP="001817F5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750FA7">
                    <w:rPr>
                      <w:rFonts w:ascii="Arial" w:eastAsia="Times New Roman" w:hAnsi="Arial" w:cs="Arial"/>
                      <w:sz w:val="20"/>
                      <w:lang w:eastAsia="en-US"/>
                    </w:rPr>
                    <w:object w:dxaOrig="225" w:dyaOrig="225">
                      <v:shape id="_x0000_i1130" type="#_x0000_t75" style="width:206.25pt;height:18pt" o:ole="">
                        <v:imagedata r:id="rId9" o:title=""/>
                      </v:shape>
                      <w:control r:id="rId12" w:name="DefaultOcxName11" w:shapeid="_x0000_i1130"/>
                    </w:object>
                  </w:r>
                  <w:r w:rsidR="00750FA7" w:rsidRPr="00750FA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C43E8B" w:rsidRPr="00750FA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Søkers adresse: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:rsidR="00C43E8B" w:rsidRPr="00750FA7" w:rsidRDefault="00E65DFC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>
                      <v:shape id="_x0000_i1076" type="#_x0000_t75" style="width:206.25pt;height:18pt" o:ole="">
                        <v:imagedata r:id="rId9" o:title=""/>
                      </v:shape>
                      <w:control r:id="rId13" w:name="DefaultOcxName111" w:shapeid="_x0000_i1076"/>
                    </w:object>
                  </w:r>
                  <w:r w:rsidR="00C43E8B" w:rsidRPr="00750FA7"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</w:p>
              </w:tc>
            </w:tr>
            <w:tr w:rsidR="00C43E8B" w:rsidRPr="00750FA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Søkers postnummer: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:rsidR="00C43E8B" w:rsidRPr="00750FA7" w:rsidRDefault="00E65DFC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>
                      <v:shape id="_x0000_i1078" type="#_x0000_t75" style="width:1in;height:18pt" o:ole="">
                        <v:imagedata r:id="rId14" o:title=""/>
                      </v:shape>
                      <w:control r:id="rId15" w:name="DefaultOcxName41" w:shapeid="_x0000_i1078"/>
                    </w:object>
                  </w:r>
                </w:p>
              </w:tc>
            </w:tr>
            <w:tr w:rsidR="00C43E8B" w:rsidRPr="00750FA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Søkers poststed: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:rsidR="00C43E8B" w:rsidRPr="00750FA7" w:rsidRDefault="00E65DFC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>
                      <v:shape id="_x0000_i1082" type="#_x0000_t75" style="width:206.25pt;height:18pt" o:ole="">
                        <v:imagedata r:id="rId9" o:title=""/>
                      </v:shape>
                      <w:control r:id="rId16" w:name="DefaultOcxName112" w:shapeid="_x0000_i1082"/>
                    </w:object>
                  </w:r>
                </w:p>
              </w:tc>
            </w:tr>
            <w:tr w:rsidR="00C43E8B" w:rsidRPr="00750FA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Søkers fylke:</w:t>
                  </w:r>
                  <w:r w:rsidRPr="00750FA7"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8544" w:type="dxa"/>
                  <w:hideMark/>
                </w:tcPr>
                <w:p w:rsidR="00C43E8B" w:rsidRPr="00750FA7" w:rsidRDefault="00E65DFC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>
                      <v:shape id="_x0000_i1085" type="#_x0000_t75" style="width:206.25pt;height:18pt" o:ole="">
                        <v:imagedata r:id="rId9" o:title=""/>
                      </v:shape>
                      <w:control r:id="rId17" w:name="DefaultOcxName113" w:shapeid="_x0000_i1085"/>
                    </w:object>
                  </w:r>
                </w:p>
              </w:tc>
            </w:tr>
            <w:tr w:rsidR="00C43E8B" w:rsidRPr="00750FA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43E8B" w:rsidRPr="00750FA7" w:rsidRDefault="00C43E8B" w:rsidP="001817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 xml:space="preserve">Søkers </w:t>
                  </w:r>
                  <w:r w:rsidR="001817F5">
                    <w:rPr>
                      <w:rStyle w:val="label"/>
                      <w:rFonts w:ascii="Arial" w:hAnsi="Arial" w:cs="Arial"/>
                    </w:rPr>
                    <w:t>nettside</w:t>
                  </w:r>
                  <w:r w:rsidRPr="00750FA7">
                    <w:rPr>
                      <w:rStyle w:val="label"/>
                      <w:rFonts w:ascii="Arial" w:hAnsi="Arial" w:cs="Arial"/>
                    </w:rPr>
                    <w:t>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:rsidR="00C43E8B" w:rsidRPr="00750FA7" w:rsidRDefault="00E65DFC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>
                      <v:shape id="_x0000_i1088" type="#_x0000_t75" style="width:206.25pt;height:18pt" o:ole="">
                        <v:imagedata r:id="rId9" o:title=""/>
                      </v:shape>
                      <w:control r:id="rId18" w:name="DefaultOcxName114" w:shapeid="_x0000_i1088"/>
                    </w:object>
                  </w:r>
                  <w:r w:rsidR="001817F5">
                    <w:rPr>
                      <w:rFonts w:ascii="Arial" w:eastAsia="Times New Roman" w:hAnsi="Arial" w:cs="Arial"/>
                      <w:lang w:eastAsia="en-US"/>
                    </w:rPr>
                    <w:t>Hjemmesiden til kulturskolen(e)</w:t>
                  </w:r>
                </w:p>
              </w:tc>
            </w:tr>
            <w:tr w:rsidR="00C43E8B" w:rsidRPr="00750FA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Mobilnummer:</w:t>
                  </w:r>
                </w:p>
              </w:tc>
              <w:tc>
                <w:tcPr>
                  <w:tcW w:w="8544" w:type="dxa"/>
                  <w:hideMark/>
                </w:tcPr>
                <w:p w:rsidR="00C43E8B" w:rsidRPr="00750FA7" w:rsidRDefault="00E65DFC" w:rsidP="00750FA7">
                  <w:pPr>
                    <w:spacing w:after="0"/>
                    <w:rPr>
                      <w:rFonts w:ascii="Arial" w:hAnsi="Arial" w:cs="Arial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>
                      <v:shape id="_x0000_i1090" type="#_x0000_t75" style="width:1in;height:18pt" o:ole="">
                        <v:imagedata r:id="rId14" o:title=""/>
                      </v:shape>
                      <w:control r:id="rId19" w:name="DefaultOcxName7" w:shapeid="_x0000_i1090"/>
                    </w:object>
                  </w:r>
                  <w:r w:rsidR="00750FA7" w:rsidRPr="00750FA7">
                    <w:rPr>
                      <w:rFonts w:ascii="Arial" w:hAnsi="Arial" w:cs="Arial"/>
                    </w:rPr>
                    <w:t xml:space="preserve"> </w:t>
                  </w:r>
                  <w:r w:rsidR="00750FA7" w:rsidRPr="00750FA7">
                    <w:rPr>
                      <w:rFonts w:ascii="Arial" w:hAnsi="Arial" w:cs="Arial"/>
                      <w:sz w:val="18"/>
                      <w:szCs w:val="18"/>
                    </w:rPr>
                    <w:t>Kontaktpersonens mobilnummer</w:t>
                  </w:r>
                </w:p>
              </w:tc>
            </w:tr>
            <w:tr w:rsidR="00C43E8B" w:rsidRPr="00750FA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E-post: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:rsidR="00C43E8B" w:rsidRPr="00750FA7" w:rsidRDefault="00E65DFC" w:rsidP="00C43E8B">
                  <w:pPr>
                    <w:spacing w:after="0"/>
                    <w:rPr>
                      <w:rFonts w:ascii="Arial" w:hAnsi="Arial" w:cs="Arial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>
                      <v:shape id="_x0000_i1094" type="#_x0000_t75" style="width:206.25pt;height:18pt" o:ole="">
                        <v:imagedata r:id="rId9" o:title=""/>
                      </v:shape>
                      <w:control r:id="rId20" w:name="DefaultOcxName115" w:shapeid="_x0000_i1094"/>
                    </w:object>
                  </w:r>
                  <w:r w:rsidR="00C43E8B" w:rsidRPr="00750FA7">
                    <w:rPr>
                      <w:rFonts w:ascii="Arial" w:hAnsi="Arial" w:cs="Arial"/>
                      <w:sz w:val="18"/>
                      <w:szCs w:val="18"/>
                    </w:rPr>
                    <w:t>Kontaktpersonens e-postadresse</w:t>
                  </w:r>
                </w:p>
                <w:p w:rsidR="00C43E8B" w:rsidRPr="00750FA7" w:rsidRDefault="00C43E8B" w:rsidP="00C43E8B">
                  <w:pPr>
                    <w:pStyle w:val="help-message"/>
                    <w:rPr>
                      <w:rFonts w:ascii="Arial" w:hAnsi="Arial" w:cs="Arial"/>
                    </w:rPr>
                  </w:pPr>
                </w:p>
              </w:tc>
            </w:tr>
          </w:tbl>
          <w:p w:rsidR="00C43E8B" w:rsidRPr="00750FA7" w:rsidRDefault="00C43E8B" w:rsidP="00C43E8B">
            <w:pPr>
              <w:pStyle w:val="z-Nederstiskjemaet"/>
            </w:pPr>
          </w:p>
        </w:tc>
      </w:tr>
    </w:tbl>
    <w:p w:rsidR="00750FA7" w:rsidRPr="00750FA7" w:rsidRDefault="00750FA7" w:rsidP="00750FA7">
      <w:pPr>
        <w:pStyle w:val="Overskrift3"/>
        <w:rPr>
          <w:rFonts w:ascii="Arial" w:hAnsi="Arial" w:cs="Arial"/>
        </w:rPr>
      </w:pPr>
      <w:r w:rsidRPr="00750FA7">
        <w:rPr>
          <w:rFonts w:ascii="Arial" w:hAnsi="Arial" w:cs="Arial"/>
        </w:rPr>
        <w:t xml:space="preserve">Opplysninger om </w:t>
      </w:r>
      <w:r w:rsidR="001817F5">
        <w:rPr>
          <w:rFonts w:ascii="Arial" w:hAnsi="Arial" w:cs="Arial"/>
        </w:rPr>
        <w:t>søker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8059"/>
      </w:tblGrid>
      <w:tr w:rsidR="00750FA7" w:rsidRPr="00750FA7" w:rsidTr="00974C63">
        <w:trPr>
          <w:tblCellSpacing w:w="15" w:type="dxa"/>
        </w:trPr>
        <w:tc>
          <w:tcPr>
            <w:tcW w:w="1940" w:type="dxa"/>
            <w:hideMark/>
          </w:tcPr>
          <w:p w:rsidR="00750FA7" w:rsidRPr="00750FA7" w:rsidRDefault="001817F5" w:rsidP="00974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abel"/>
                <w:rFonts w:ascii="Arial" w:hAnsi="Arial" w:cs="Arial"/>
              </w:rPr>
              <w:t>Antall ansatte</w:t>
            </w:r>
            <w:r w:rsidR="00750FA7" w:rsidRPr="00750FA7">
              <w:rPr>
                <w:rStyle w:val="label"/>
                <w:rFonts w:ascii="Arial" w:hAnsi="Arial" w:cs="Arial"/>
              </w:rPr>
              <w:t>:</w:t>
            </w:r>
          </w:p>
        </w:tc>
        <w:tc>
          <w:tcPr>
            <w:tcW w:w="8014" w:type="dxa"/>
            <w:hideMark/>
          </w:tcPr>
          <w:p w:rsidR="00750FA7" w:rsidRPr="00750FA7" w:rsidRDefault="00E65DFC" w:rsidP="001817F5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097" type="#_x0000_t75" style="width:206.25pt;height:18pt" o:ole="">
                  <v:imagedata r:id="rId9" o:title=""/>
                </v:shape>
                <w:control r:id="rId21" w:name="DefaultOcxName1121" w:shapeid="_x0000_i1097"/>
              </w:object>
            </w:r>
            <w:r w:rsidR="00750FA7" w:rsidRPr="00750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FA7" w:rsidRPr="00750FA7" w:rsidTr="00974C63">
        <w:trPr>
          <w:tblCellSpacing w:w="15" w:type="dxa"/>
        </w:trPr>
        <w:tc>
          <w:tcPr>
            <w:tcW w:w="1940" w:type="dxa"/>
            <w:hideMark/>
          </w:tcPr>
          <w:p w:rsidR="00750FA7" w:rsidRPr="00750FA7" w:rsidRDefault="001817F5" w:rsidP="00974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abel"/>
                <w:rFonts w:ascii="Arial" w:hAnsi="Arial" w:cs="Arial"/>
              </w:rPr>
              <w:t>Antall årsverk</w:t>
            </w:r>
            <w:r w:rsidR="00750FA7" w:rsidRPr="00750FA7">
              <w:rPr>
                <w:rStyle w:val="label"/>
                <w:rFonts w:ascii="Arial" w:hAnsi="Arial" w:cs="Arial"/>
              </w:rPr>
              <w:t>:</w:t>
            </w:r>
            <w:r w:rsidR="00750FA7" w:rsidRPr="00750F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14" w:type="dxa"/>
            <w:hideMark/>
          </w:tcPr>
          <w:p w:rsidR="00750FA7" w:rsidRPr="00750FA7" w:rsidRDefault="00E65DFC" w:rsidP="001817F5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00" type="#_x0000_t75" style="width:206.25pt;height:18pt" o:ole="">
                  <v:imagedata r:id="rId9" o:title=""/>
                </v:shape>
                <w:control r:id="rId22" w:name="DefaultOcxName11211" w:shapeid="_x0000_i1100"/>
              </w:object>
            </w:r>
          </w:p>
        </w:tc>
      </w:tr>
      <w:tr w:rsidR="00750FA7" w:rsidRPr="00750FA7" w:rsidTr="00974C63">
        <w:trPr>
          <w:trHeight w:val="549"/>
          <w:tblCellSpacing w:w="15" w:type="dxa"/>
        </w:trPr>
        <w:tc>
          <w:tcPr>
            <w:tcW w:w="1940" w:type="dxa"/>
            <w:hideMark/>
          </w:tcPr>
          <w:p w:rsidR="00750FA7" w:rsidRPr="00750FA7" w:rsidRDefault="001817F5" w:rsidP="00974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abel"/>
                <w:rFonts w:ascii="Arial" w:hAnsi="Arial" w:cs="Arial"/>
              </w:rPr>
              <w:t>Kulturuttrykk/fag</w:t>
            </w:r>
            <w:r w:rsidR="00FF5EE7">
              <w:rPr>
                <w:rStyle w:val="label"/>
                <w:rFonts w:ascii="Arial" w:hAnsi="Arial" w:cs="Arial"/>
              </w:rPr>
              <w:t>:</w:t>
            </w:r>
          </w:p>
        </w:tc>
        <w:tc>
          <w:tcPr>
            <w:tcW w:w="8014" w:type="dxa"/>
            <w:hideMark/>
          </w:tcPr>
          <w:p w:rsidR="00750FA7" w:rsidRPr="00750FA7" w:rsidRDefault="00E65DFC" w:rsidP="001817F5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03" type="#_x0000_t75" style="width:206.25pt;height:18pt" o:ole="">
                  <v:imagedata r:id="rId9" o:title=""/>
                </v:shape>
                <w:control r:id="rId23" w:name="DefaultOcxName112111" w:shapeid="_x0000_i1103"/>
              </w:object>
            </w:r>
            <w:r w:rsidR="00340D55">
              <w:rPr>
                <w:rFonts w:ascii="Arial" w:eastAsia="Times New Roman" w:hAnsi="Arial" w:cs="Arial"/>
                <w:lang w:eastAsia="en-US"/>
              </w:rPr>
              <w:t>Hvilke fagområder har dere ved kulturskolen?</w:t>
            </w:r>
          </w:p>
        </w:tc>
      </w:tr>
      <w:tr w:rsidR="00750FA7" w:rsidRPr="00750FA7" w:rsidTr="00974C63">
        <w:trPr>
          <w:tblCellSpacing w:w="15" w:type="dxa"/>
        </w:trPr>
        <w:tc>
          <w:tcPr>
            <w:tcW w:w="1940" w:type="dxa"/>
            <w:hideMark/>
          </w:tcPr>
          <w:p w:rsidR="00750FA7" w:rsidRPr="00750FA7" w:rsidRDefault="001817F5" w:rsidP="00974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abel"/>
                <w:rFonts w:ascii="Arial" w:hAnsi="Arial" w:cs="Arial"/>
              </w:rPr>
              <w:t>Antall elever:</w:t>
            </w:r>
          </w:p>
        </w:tc>
        <w:tc>
          <w:tcPr>
            <w:tcW w:w="8014" w:type="dxa"/>
            <w:hideMark/>
          </w:tcPr>
          <w:p w:rsidR="00750FA7" w:rsidRPr="00750FA7" w:rsidRDefault="00E65DFC" w:rsidP="001817F5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05" type="#_x0000_t75" style="width:1in;height:18pt" o:ole="">
                  <v:imagedata r:id="rId14" o:title=""/>
                </v:shape>
                <w:control r:id="rId24" w:name="DefaultOcxName32" w:shapeid="_x0000_i1105"/>
              </w:object>
            </w:r>
            <w:r w:rsidR="00FF5EE7" w:rsidRPr="00750FA7">
              <w:rPr>
                <w:rFonts w:ascii="Arial" w:hAnsi="Arial" w:cs="Arial"/>
              </w:rPr>
              <w:t xml:space="preserve"> </w:t>
            </w:r>
          </w:p>
        </w:tc>
      </w:tr>
      <w:tr w:rsidR="00750FA7" w:rsidRPr="00750FA7" w:rsidTr="00974C63">
        <w:trPr>
          <w:trHeight w:val="50"/>
          <w:tblCellSpacing w:w="15" w:type="dxa"/>
        </w:trPr>
        <w:tc>
          <w:tcPr>
            <w:tcW w:w="1940" w:type="dxa"/>
            <w:hideMark/>
          </w:tcPr>
          <w:p w:rsidR="00750FA7" w:rsidRPr="00750FA7" w:rsidRDefault="001817F5" w:rsidP="00974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abel"/>
                <w:rFonts w:ascii="Arial" w:hAnsi="Arial" w:cs="Arial"/>
              </w:rPr>
              <w:t>Spesielle satsingsområder:</w:t>
            </w:r>
          </w:p>
        </w:tc>
        <w:tc>
          <w:tcPr>
            <w:tcW w:w="8014" w:type="dxa"/>
            <w:hideMark/>
          </w:tcPr>
          <w:p w:rsidR="00750FA7" w:rsidRPr="00750FA7" w:rsidRDefault="00E65DFC" w:rsidP="00974C63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09" type="#_x0000_t75" style="width:206.25pt;height:18pt" o:ole="">
                  <v:imagedata r:id="rId9" o:title=""/>
                </v:shape>
                <w:control r:id="rId25" w:name="DefaultOcxName1121111" w:shapeid="_x0000_i1109"/>
              </w:object>
            </w:r>
          </w:p>
          <w:p w:rsidR="00750FA7" w:rsidRPr="00750FA7" w:rsidRDefault="00750FA7" w:rsidP="00974C63">
            <w:pPr>
              <w:pStyle w:val="help-message"/>
              <w:rPr>
                <w:rFonts w:ascii="Arial" w:hAnsi="Arial" w:cs="Arial"/>
              </w:rPr>
            </w:pPr>
          </w:p>
        </w:tc>
      </w:tr>
      <w:tr w:rsidR="00750FA7" w:rsidRPr="00750FA7" w:rsidTr="00974C63">
        <w:trPr>
          <w:tblCellSpacing w:w="15" w:type="dxa"/>
        </w:trPr>
        <w:tc>
          <w:tcPr>
            <w:tcW w:w="1940" w:type="dxa"/>
            <w:hideMark/>
          </w:tcPr>
          <w:p w:rsidR="00750FA7" w:rsidRPr="00750FA7" w:rsidRDefault="00750FA7" w:rsidP="00974C63">
            <w:pPr>
              <w:rPr>
                <w:rStyle w:val="label"/>
                <w:rFonts w:ascii="Arial" w:hAnsi="Arial" w:cs="Arial"/>
              </w:rPr>
            </w:pPr>
          </w:p>
        </w:tc>
        <w:tc>
          <w:tcPr>
            <w:tcW w:w="8014" w:type="dxa"/>
            <w:hideMark/>
          </w:tcPr>
          <w:p w:rsidR="00750FA7" w:rsidRPr="00750FA7" w:rsidRDefault="00750FA7" w:rsidP="00974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FA7" w:rsidRPr="00750FA7" w:rsidTr="00974C63">
        <w:trPr>
          <w:tblCellSpacing w:w="15" w:type="dxa"/>
        </w:trPr>
        <w:tc>
          <w:tcPr>
            <w:tcW w:w="1940" w:type="dxa"/>
            <w:hideMark/>
          </w:tcPr>
          <w:p w:rsidR="00750FA7" w:rsidRPr="00750FA7" w:rsidRDefault="00750FA7" w:rsidP="00974C63">
            <w:pPr>
              <w:rPr>
                <w:rStyle w:val="label"/>
                <w:rFonts w:ascii="Arial" w:hAnsi="Arial" w:cs="Arial"/>
              </w:rPr>
            </w:pPr>
          </w:p>
        </w:tc>
        <w:tc>
          <w:tcPr>
            <w:tcW w:w="8014" w:type="dxa"/>
            <w:hideMark/>
          </w:tcPr>
          <w:p w:rsidR="00750FA7" w:rsidRPr="00750FA7" w:rsidRDefault="00750FA7" w:rsidP="00974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FA7" w:rsidRPr="00750FA7" w:rsidTr="00974C63">
        <w:trPr>
          <w:tblCellSpacing w:w="15" w:type="dxa"/>
        </w:trPr>
        <w:tc>
          <w:tcPr>
            <w:tcW w:w="1940" w:type="dxa"/>
            <w:hideMark/>
          </w:tcPr>
          <w:p w:rsidR="00750FA7" w:rsidRPr="00750FA7" w:rsidRDefault="00750FA7" w:rsidP="002731D7">
            <w:pPr>
              <w:rPr>
                <w:rFonts w:ascii="Arial" w:hAnsi="Arial" w:cs="Arial"/>
                <w:sz w:val="24"/>
                <w:szCs w:val="24"/>
              </w:rPr>
            </w:pPr>
            <w:r w:rsidRPr="00750FA7">
              <w:rPr>
                <w:rStyle w:val="label"/>
                <w:rFonts w:ascii="Arial" w:hAnsi="Arial" w:cs="Arial"/>
              </w:rPr>
              <w:lastRenderedPageBreak/>
              <w:t xml:space="preserve">Kort beskrivelse av </w:t>
            </w:r>
            <w:r w:rsidR="002731D7">
              <w:rPr>
                <w:rStyle w:val="label"/>
                <w:rFonts w:ascii="Arial" w:hAnsi="Arial" w:cs="Arial"/>
              </w:rPr>
              <w:t>egen virksomhet</w:t>
            </w:r>
            <w:r w:rsidRPr="00750FA7">
              <w:rPr>
                <w:rStyle w:val="label"/>
                <w:rFonts w:ascii="Arial" w:hAnsi="Arial" w:cs="Arial"/>
              </w:rPr>
              <w:t xml:space="preserve"> og </w:t>
            </w:r>
            <w:r w:rsidR="002731D7">
              <w:rPr>
                <w:rStyle w:val="label"/>
                <w:rFonts w:ascii="Arial" w:hAnsi="Arial" w:cs="Arial"/>
              </w:rPr>
              <w:t>arbeid</w:t>
            </w:r>
            <w:r w:rsidRPr="00750FA7">
              <w:rPr>
                <w:rStyle w:val="label"/>
                <w:rFonts w:ascii="Arial" w:hAnsi="Arial" w:cs="Arial"/>
              </w:rPr>
              <w:t xml:space="preserve"> </w:t>
            </w:r>
            <w:r w:rsidR="002731D7">
              <w:rPr>
                <w:rStyle w:val="label"/>
                <w:rFonts w:ascii="Arial" w:hAnsi="Arial" w:cs="Arial"/>
              </w:rPr>
              <w:t>med produksjon og formidling</w:t>
            </w:r>
            <w:r w:rsidRPr="00750FA7">
              <w:rPr>
                <w:rStyle w:val="label"/>
                <w:rFonts w:ascii="Arial" w:hAnsi="Arial" w:cs="Arial"/>
              </w:rPr>
              <w:t>:</w:t>
            </w:r>
          </w:p>
        </w:tc>
        <w:tc>
          <w:tcPr>
            <w:tcW w:w="8014" w:type="dxa"/>
            <w:hideMark/>
          </w:tcPr>
          <w:p w:rsidR="00750FA7" w:rsidRPr="00750FA7" w:rsidRDefault="00E65DFC" w:rsidP="00974C63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12" type="#_x0000_t75" style="width:406.5pt;height:57.75pt" o:ole="">
                  <v:imagedata r:id="rId26" o:title=""/>
                </v:shape>
                <w:control r:id="rId27" w:name="DefaultOcxName42" w:shapeid="_x0000_i1112"/>
              </w:object>
            </w:r>
          </w:p>
          <w:p w:rsidR="00750FA7" w:rsidRPr="00750FA7" w:rsidRDefault="00750FA7" w:rsidP="00974C63">
            <w:pPr>
              <w:pStyle w:val="help-message"/>
              <w:rPr>
                <w:rFonts w:ascii="Arial" w:hAnsi="Arial" w:cs="Arial"/>
              </w:rPr>
            </w:pPr>
          </w:p>
        </w:tc>
      </w:tr>
      <w:tr w:rsidR="00750FA7" w:rsidRPr="00750FA7" w:rsidTr="00974C63">
        <w:trPr>
          <w:tblCellSpacing w:w="15" w:type="dxa"/>
        </w:trPr>
        <w:tc>
          <w:tcPr>
            <w:tcW w:w="1940" w:type="dxa"/>
            <w:hideMark/>
          </w:tcPr>
          <w:p w:rsidR="00750FA7" w:rsidRPr="00F85888" w:rsidRDefault="00F85888" w:rsidP="00974C63">
            <w:pPr>
              <w:rPr>
                <w:rFonts w:ascii="Arial" w:hAnsi="Arial" w:cs="Arial"/>
                <w:szCs w:val="17"/>
              </w:rPr>
            </w:pPr>
            <w:r w:rsidRPr="00F85888">
              <w:rPr>
                <w:rFonts w:ascii="Arial" w:hAnsi="Arial" w:cs="Arial"/>
                <w:szCs w:val="17"/>
              </w:rPr>
              <w:t>Hva slags omfang</w:t>
            </w:r>
            <w:r>
              <w:rPr>
                <w:rFonts w:ascii="Arial" w:hAnsi="Arial" w:cs="Arial"/>
                <w:szCs w:val="17"/>
              </w:rPr>
              <w:t xml:space="preserve"> (antall og størrelse)</w:t>
            </w:r>
            <w:r w:rsidRPr="00F85888">
              <w:rPr>
                <w:rFonts w:ascii="Arial" w:hAnsi="Arial" w:cs="Arial"/>
                <w:szCs w:val="17"/>
              </w:rPr>
              <w:t xml:space="preserve"> og type</w:t>
            </w:r>
            <w:r>
              <w:rPr>
                <w:rFonts w:ascii="Arial" w:hAnsi="Arial" w:cs="Arial"/>
                <w:szCs w:val="17"/>
              </w:rPr>
              <w:t xml:space="preserve"> formidlingsprosjekter har dere pr i dag?:</w:t>
            </w:r>
          </w:p>
        </w:tc>
        <w:tc>
          <w:tcPr>
            <w:tcW w:w="8014" w:type="dxa"/>
            <w:hideMark/>
          </w:tcPr>
          <w:p w:rsidR="00750FA7" w:rsidRDefault="00E65DFC" w:rsidP="00974C63">
            <w:pPr>
              <w:rPr>
                <w:rFonts w:ascii="Arial" w:eastAsia="Times New Roman" w:hAnsi="Arial" w:cs="Arial"/>
                <w:lang w:eastAsia="en-US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15" type="#_x0000_t75" style="width:395.25pt;height:48pt" o:ole="">
                  <v:imagedata r:id="rId28" o:title=""/>
                </v:shape>
                <w:control r:id="rId29" w:name="DefaultOcxName421" w:shapeid="_x0000_i1115"/>
              </w:object>
            </w:r>
          </w:p>
          <w:p w:rsidR="002731D7" w:rsidRPr="00750FA7" w:rsidRDefault="002731D7" w:rsidP="00974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1D7" w:rsidRPr="00750FA7" w:rsidTr="00974C63">
        <w:trPr>
          <w:tblCellSpacing w:w="15" w:type="dxa"/>
        </w:trPr>
        <w:tc>
          <w:tcPr>
            <w:tcW w:w="1940" w:type="dxa"/>
            <w:hideMark/>
          </w:tcPr>
          <w:p w:rsidR="002731D7" w:rsidRPr="00750FA7" w:rsidRDefault="002731D7" w:rsidP="00974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4" w:type="dxa"/>
            <w:hideMark/>
          </w:tcPr>
          <w:p w:rsidR="002731D7" w:rsidRPr="00750FA7" w:rsidRDefault="002731D7" w:rsidP="00974C63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50FA7" w:rsidRPr="00750FA7" w:rsidTr="00974C63">
        <w:trPr>
          <w:tblCellSpacing w:w="15" w:type="dxa"/>
        </w:trPr>
        <w:tc>
          <w:tcPr>
            <w:tcW w:w="1940" w:type="dxa"/>
            <w:hideMark/>
          </w:tcPr>
          <w:p w:rsidR="00750FA7" w:rsidRPr="00750FA7" w:rsidRDefault="002731D7" w:rsidP="0027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abel"/>
                <w:rFonts w:ascii="Arial" w:hAnsi="Arial" w:cs="Arial"/>
              </w:rPr>
              <w:t>Begrunnelse for søknaden og egen deltagelse - Hvorfor bør din</w:t>
            </w:r>
            <w:r w:rsidRPr="00750FA7">
              <w:rPr>
                <w:rStyle w:val="label"/>
                <w:rFonts w:ascii="Arial" w:hAnsi="Arial" w:cs="Arial"/>
              </w:rPr>
              <w:t xml:space="preserve"> </w:t>
            </w:r>
            <w:r>
              <w:rPr>
                <w:rStyle w:val="label"/>
                <w:rFonts w:ascii="Arial" w:hAnsi="Arial" w:cs="Arial"/>
              </w:rPr>
              <w:t>kulturskole delta i dette?</w:t>
            </w:r>
            <w:r w:rsidRPr="00750FA7">
              <w:rPr>
                <w:rStyle w:val="label"/>
                <w:rFonts w:ascii="Arial" w:hAnsi="Arial" w:cs="Arial"/>
              </w:rPr>
              <w:t>:</w:t>
            </w:r>
          </w:p>
        </w:tc>
        <w:tc>
          <w:tcPr>
            <w:tcW w:w="8014" w:type="dxa"/>
            <w:hideMark/>
          </w:tcPr>
          <w:p w:rsidR="00750FA7" w:rsidRDefault="00E65DFC" w:rsidP="00974C63">
            <w:pPr>
              <w:rPr>
                <w:rFonts w:ascii="Arial" w:eastAsia="Times New Roman" w:hAnsi="Arial" w:cs="Arial"/>
                <w:lang w:eastAsia="en-US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18" type="#_x0000_t75" style="width:395.25pt;height:48pt" o:ole="">
                  <v:imagedata r:id="rId28" o:title=""/>
                </v:shape>
                <w:control r:id="rId30" w:name="DefaultOcxName422" w:shapeid="_x0000_i1118"/>
              </w:object>
            </w:r>
          </w:p>
          <w:p w:rsidR="002731D7" w:rsidRPr="00750FA7" w:rsidRDefault="002731D7" w:rsidP="00974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C34" w:rsidRPr="00750FA7" w:rsidTr="00DD36E3">
        <w:trPr>
          <w:tblCellSpacing w:w="15" w:type="dxa"/>
        </w:trPr>
        <w:tc>
          <w:tcPr>
            <w:tcW w:w="1940" w:type="dxa"/>
            <w:hideMark/>
          </w:tcPr>
          <w:p w:rsidR="00DB5C34" w:rsidRPr="002731D7" w:rsidRDefault="00DB5C34" w:rsidP="00D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kulturskolen</w:t>
            </w:r>
            <w:r w:rsidRPr="002731D7">
              <w:rPr>
                <w:rFonts w:ascii="Arial" w:hAnsi="Arial" w:cs="Arial"/>
              </w:rPr>
              <w:t xml:space="preserve"> intensjoner og </w:t>
            </w:r>
            <w:r>
              <w:rPr>
                <w:rFonts w:ascii="Arial" w:hAnsi="Arial" w:cs="Arial"/>
              </w:rPr>
              <w:t xml:space="preserve">ev en </w:t>
            </w:r>
            <w:r w:rsidRPr="002731D7">
              <w:rPr>
                <w:rFonts w:ascii="Arial" w:hAnsi="Arial" w:cs="Arial"/>
              </w:rPr>
              <w:t>plan for omdømmebygging</w:t>
            </w:r>
            <w:r>
              <w:rPr>
                <w:rFonts w:ascii="Arial" w:hAnsi="Arial" w:cs="Arial"/>
              </w:rPr>
              <w:t xml:space="preserve"> lokalt? Beskriv:</w:t>
            </w:r>
          </w:p>
          <w:p w:rsidR="00DB5C34" w:rsidRPr="00750FA7" w:rsidRDefault="00DB5C34" w:rsidP="00DB5C34">
            <w:pPr>
              <w:rPr>
                <w:rFonts w:ascii="Arial" w:hAnsi="Arial" w:cs="Arial"/>
              </w:rPr>
            </w:pPr>
          </w:p>
        </w:tc>
        <w:tc>
          <w:tcPr>
            <w:tcW w:w="8014" w:type="dxa"/>
            <w:hideMark/>
          </w:tcPr>
          <w:p w:rsidR="00DB5C34" w:rsidRDefault="00DB5C34" w:rsidP="00DB5C34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21" type="#_x0000_t75" style="width:395.25pt;height:48pt" o:ole="">
                  <v:imagedata r:id="rId28" o:title=""/>
                </v:shape>
                <w:control r:id="rId31" w:name="DefaultOcxName4231" w:shapeid="_x0000_i1121"/>
              </w:object>
            </w:r>
          </w:p>
          <w:p w:rsidR="00DB5C34" w:rsidRPr="00750FA7" w:rsidRDefault="00DB5C34" w:rsidP="00DB5C34">
            <w:pPr>
              <w:ind w:left="360"/>
              <w:rPr>
                <w:rFonts w:ascii="Arial" w:hAnsi="Arial" w:cs="Arial"/>
              </w:rPr>
            </w:pPr>
          </w:p>
        </w:tc>
      </w:tr>
      <w:tr w:rsidR="00750FA7" w:rsidRPr="00750FA7" w:rsidTr="00974C63">
        <w:trPr>
          <w:tblCellSpacing w:w="15" w:type="dxa"/>
        </w:trPr>
        <w:tc>
          <w:tcPr>
            <w:tcW w:w="1940" w:type="dxa"/>
            <w:hideMark/>
          </w:tcPr>
          <w:p w:rsidR="002731D7" w:rsidRPr="002731D7" w:rsidRDefault="002731D7" w:rsidP="00273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kulturskolen</w:t>
            </w:r>
            <w:r w:rsidRPr="002731D7">
              <w:rPr>
                <w:rFonts w:ascii="Arial" w:hAnsi="Arial" w:cs="Arial"/>
              </w:rPr>
              <w:t xml:space="preserve"> </w:t>
            </w:r>
            <w:r w:rsidR="00DB5C34">
              <w:rPr>
                <w:rFonts w:ascii="Arial" w:hAnsi="Arial" w:cs="Arial"/>
              </w:rPr>
              <w:t>tanker om  elevmedvirkning og entreprenørskap</w:t>
            </w:r>
            <w:r>
              <w:rPr>
                <w:rFonts w:ascii="Arial" w:hAnsi="Arial" w:cs="Arial"/>
              </w:rPr>
              <w:t>? Beskriv:</w:t>
            </w:r>
          </w:p>
          <w:p w:rsidR="00750FA7" w:rsidRPr="00750FA7" w:rsidRDefault="00750FA7" w:rsidP="00974C63">
            <w:pPr>
              <w:rPr>
                <w:rFonts w:ascii="Arial" w:hAnsi="Arial" w:cs="Arial"/>
              </w:rPr>
            </w:pPr>
          </w:p>
        </w:tc>
        <w:tc>
          <w:tcPr>
            <w:tcW w:w="8014" w:type="dxa"/>
            <w:hideMark/>
          </w:tcPr>
          <w:p w:rsidR="002731D7" w:rsidRDefault="00E65DFC" w:rsidP="00974C63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24" type="#_x0000_t75" style="width:395.25pt;height:48pt" o:ole="">
                  <v:imagedata r:id="rId28" o:title=""/>
                </v:shape>
                <w:control r:id="rId32" w:name="DefaultOcxName423" w:shapeid="_x0000_i1124"/>
              </w:object>
            </w:r>
          </w:p>
          <w:p w:rsidR="002731D7" w:rsidRPr="00750FA7" w:rsidRDefault="002731D7" w:rsidP="002731D7">
            <w:pPr>
              <w:ind w:left="360"/>
              <w:rPr>
                <w:rFonts w:ascii="Arial" w:hAnsi="Arial" w:cs="Arial"/>
              </w:rPr>
            </w:pPr>
          </w:p>
        </w:tc>
      </w:tr>
      <w:tr w:rsidR="00DB5C34" w:rsidRPr="00750FA7" w:rsidTr="00974C63">
        <w:trPr>
          <w:tblCellSpacing w:w="15" w:type="dxa"/>
        </w:trPr>
        <w:tc>
          <w:tcPr>
            <w:tcW w:w="1940" w:type="dxa"/>
          </w:tcPr>
          <w:p w:rsidR="00DB5C34" w:rsidRDefault="00DB5C34" w:rsidP="002731D7">
            <w:pPr>
              <w:rPr>
                <w:rFonts w:ascii="Arial" w:hAnsi="Arial" w:cs="Arial"/>
              </w:rPr>
            </w:pPr>
          </w:p>
        </w:tc>
        <w:tc>
          <w:tcPr>
            <w:tcW w:w="8014" w:type="dxa"/>
          </w:tcPr>
          <w:p w:rsidR="00DB5C34" w:rsidRPr="00750FA7" w:rsidRDefault="00DB5C34" w:rsidP="00974C63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2731D7" w:rsidRDefault="002731D7" w:rsidP="002731D7">
      <w:pPr>
        <w:spacing w:after="0"/>
        <w:rPr>
          <w:rFonts w:ascii="Arial" w:hAnsi="Arial" w:cs="Arial"/>
          <w:sz w:val="20"/>
        </w:rPr>
      </w:pPr>
      <w:r w:rsidRPr="002731D7">
        <w:rPr>
          <w:rFonts w:ascii="Arial" w:hAnsi="Arial" w:cs="Arial"/>
          <w:sz w:val="20"/>
        </w:rPr>
        <w:t xml:space="preserve">Det skrives egne prosjektavtaler med deltagerkommunene. </w:t>
      </w:r>
    </w:p>
    <w:p w:rsidR="002731D7" w:rsidRDefault="002731D7" w:rsidP="002731D7">
      <w:pPr>
        <w:spacing w:after="0"/>
        <w:rPr>
          <w:rFonts w:ascii="Arial" w:hAnsi="Arial" w:cs="Arial"/>
          <w:sz w:val="20"/>
        </w:rPr>
      </w:pPr>
      <w:r w:rsidRPr="002731D7">
        <w:rPr>
          <w:rFonts w:ascii="Arial" w:hAnsi="Arial" w:cs="Arial"/>
          <w:sz w:val="20"/>
        </w:rPr>
        <w:t>Muligheter, rammer og forventninger avklares tydelig i disse.</w:t>
      </w:r>
    </w:p>
    <w:p w:rsidR="002731D7" w:rsidRPr="002731D7" w:rsidRDefault="002731D7" w:rsidP="002731D7">
      <w:pPr>
        <w:spacing w:after="0"/>
        <w:rPr>
          <w:rFonts w:ascii="Arial" w:hAnsi="Arial" w:cs="Arial"/>
          <w:sz w:val="20"/>
        </w:rPr>
      </w:pPr>
    </w:p>
    <w:p w:rsidR="00590769" w:rsidRPr="002731D7" w:rsidRDefault="00590769" w:rsidP="00590769">
      <w:pPr>
        <w:rPr>
          <w:rFonts w:ascii="Arial" w:hAnsi="Arial" w:cs="Arial"/>
          <w:sz w:val="24"/>
          <w:szCs w:val="24"/>
        </w:rPr>
      </w:pPr>
      <w:r w:rsidRPr="002731D7">
        <w:rPr>
          <w:rFonts w:ascii="Arial" w:hAnsi="Arial" w:cs="Arial"/>
          <w:sz w:val="24"/>
          <w:szCs w:val="24"/>
        </w:rPr>
        <w:t>Søknadsskjemaet lastes ned til din maskin, lagres og fylles ut.</w:t>
      </w:r>
    </w:p>
    <w:p w:rsidR="00590769" w:rsidRPr="002731D7" w:rsidRDefault="00590769" w:rsidP="00590769">
      <w:pPr>
        <w:rPr>
          <w:rFonts w:ascii="Arial" w:hAnsi="Arial" w:cs="Arial"/>
          <w:sz w:val="24"/>
          <w:szCs w:val="24"/>
        </w:rPr>
      </w:pPr>
      <w:r w:rsidRPr="002731D7">
        <w:rPr>
          <w:rFonts w:ascii="Arial" w:hAnsi="Arial" w:cs="Arial"/>
          <w:sz w:val="24"/>
          <w:szCs w:val="24"/>
        </w:rPr>
        <w:t xml:space="preserve">Så sender du den til denne eposten: </w:t>
      </w:r>
      <w:hyperlink r:id="rId33" w:history="1">
        <w:r w:rsidR="001817F5" w:rsidRPr="002731D7">
          <w:rPr>
            <w:rStyle w:val="Hyperkobling"/>
            <w:rFonts w:ascii="Arial" w:hAnsi="Arial" w:cs="Arial"/>
            <w:sz w:val="24"/>
            <w:szCs w:val="24"/>
          </w:rPr>
          <w:t>Norsk kulturskoleråd</w:t>
        </w:r>
      </w:hyperlink>
    </w:p>
    <w:p w:rsidR="00FF5EE7" w:rsidRPr="00FF5EE7" w:rsidRDefault="00FF5EE7" w:rsidP="00590769">
      <w:pPr>
        <w:rPr>
          <w:rFonts w:ascii="Arial" w:hAnsi="Arial" w:cs="Arial"/>
          <w:sz w:val="24"/>
          <w:szCs w:val="24"/>
        </w:rPr>
      </w:pPr>
    </w:p>
    <w:sectPr w:rsidR="00FF5EE7" w:rsidRPr="00FF5EE7" w:rsidSect="00974C6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008" w:right="900" w:bottom="426" w:left="1296" w:header="284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D7" w:rsidRDefault="002731D7">
      <w:pPr>
        <w:spacing w:after="0" w:line="240" w:lineRule="auto"/>
      </w:pPr>
      <w:r>
        <w:separator/>
      </w:r>
    </w:p>
  </w:endnote>
  <w:endnote w:type="continuationSeparator" w:id="0">
    <w:p w:rsidR="002731D7" w:rsidRDefault="0027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3C" w:rsidRDefault="00D23C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D7" w:rsidRDefault="000639B7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03176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3C" w:rsidRDefault="00D23C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D7" w:rsidRDefault="002731D7">
      <w:pPr>
        <w:spacing w:after="0" w:line="240" w:lineRule="auto"/>
      </w:pPr>
      <w:r>
        <w:separator/>
      </w:r>
    </w:p>
  </w:footnote>
  <w:footnote w:type="continuationSeparator" w:id="0">
    <w:p w:rsidR="002731D7" w:rsidRDefault="0027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3C" w:rsidRDefault="00D23C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3C" w:rsidRDefault="00D23C3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D7" w:rsidRDefault="00765E8C" w:rsidP="00974C63"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-152400</wp:posOffset>
          </wp:positionV>
          <wp:extent cx="994410" cy="352425"/>
          <wp:effectExtent l="0" t="0" r="0" b="0"/>
          <wp:wrapTight wrapText="bothSides">
            <wp:wrapPolygon edited="0">
              <wp:start x="2069" y="1168"/>
              <wp:lineTo x="2069" y="15178"/>
              <wp:lineTo x="19034" y="15178"/>
              <wp:lineTo x="19448" y="8173"/>
              <wp:lineTo x="16966" y="3503"/>
              <wp:lineTo x="13655" y="1168"/>
              <wp:lineTo x="2069" y="1168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_L1_B4_CMYK (00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65"/>
                  <a:stretch/>
                </pic:blipFill>
                <pic:spPr bwMode="auto">
                  <a:xfrm>
                    <a:off x="0" y="0"/>
                    <a:ext cx="99441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1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-123190</wp:posOffset>
          </wp:positionV>
          <wp:extent cx="2847975" cy="361950"/>
          <wp:effectExtent l="19050" t="0" r="9525" b="0"/>
          <wp:wrapTight wrapText="bothSides">
            <wp:wrapPolygon edited="0">
              <wp:start x="-144" y="0"/>
              <wp:lineTo x="-144" y="20463"/>
              <wp:lineTo x="21672" y="20463"/>
              <wp:lineTo x="21672" y="0"/>
              <wp:lineTo x="-144" y="0"/>
            </wp:wrapPolygon>
          </wp:wrapTight>
          <wp:docPr id="10" name="Bilde 10" descr="nkr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nkr_far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888" w:type="dxa"/>
      <w:tblInd w:w="-567" w:type="dxa"/>
      <w:tblLook w:val="04A0" w:firstRow="1" w:lastRow="0" w:firstColumn="1" w:lastColumn="0" w:noHBand="0" w:noVBand="1"/>
    </w:tblPr>
    <w:tblGrid>
      <w:gridCol w:w="3936"/>
      <w:gridCol w:w="1870"/>
      <w:gridCol w:w="2064"/>
      <w:gridCol w:w="2018"/>
    </w:tblGrid>
    <w:tr w:rsidR="002731D7" w:rsidRPr="007E400D" w:rsidTr="001817F5">
      <w:tc>
        <w:tcPr>
          <w:tcW w:w="3936" w:type="dxa"/>
        </w:tcPr>
        <w:p w:rsidR="002731D7" w:rsidRPr="0004380F" w:rsidRDefault="002731D7" w:rsidP="00974C63">
          <w:pPr>
            <w:pStyle w:val="Topptekst"/>
            <w:rPr>
              <w:rFonts w:ascii="Arial Narrow" w:hAnsi="Arial Narrow"/>
              <w:b/>
              <w:color w:val="4F81BD"/>
              <w:lang w:val="nn-NO"/>
            </w:rPr>
          </w:pPr>
          <w:r w:rsidRPr="0004380F">
            <w:rPr>
              <w:rFonts w:ascii="Arial Narrow" w:hAnsi="Arial Narrow"/>
              <w:b/>
              <w:color w:val="4F81BD"/>
              <w:lang w:val="nn-NO"/>
            </w:rPr>
            <w:t>Nordea-prosjektet KUL-TUR</w:t>
          </w:r>
        </w:p>
        <w:p w:rsidR="002731D7" w:rsidRPr="0004380F" w:rsidRDefault="002731D7" w:rsidP="00974C63">
          <w:pPr>
            <w:pStyle w:val="Topptekst"/>
            <w:rPr>
              <w:rFonts w:ascii="Arial Narrow" w:hAnsi="Arial Narrow"/>
              <w:b/>
              <w:color w:val="4F81BD"/>
              <w:lang w:val="nn-NO"/>
            </w:rPr>
          </w:pPr>
          <w:r w:rsidRPr="0004380F">
            <w:rPr>
              <w:sz w:val="16"/>
              <w:szCs w:val="16"/>
              <w:lang w:val="nn-NO"/>
            </w:rPr>
            <w:t>Kulturskoleutvikling gjennom produksjon og formidling</w:t>
          </w:r>
        </w:p>
        <w:p w:rsidR="002731D7" w:rsidRPr="0004380F" w:rsidRDefault="002731D7" w:rsidP="00974C63">
          <w:pPr>
            <w:pStyle w:val="Topptekst"/>
            <w:rPr>
              <w:rFonts w:ascii="Arial Narrow" w:hAnsi="Arial Narrow"/>
              <w:b/>
              <w:color w:val="4F81BD"/>
              <w:lang w:val="nn-NO"/>
            </w:rPr>
          </w:pPr>
        </w:p>
      </w:tc>
      <w:tc>
        <w:tcPr>
          <w:tcW w:w="1870" w:type="dxa"/>
        </w:tcPr>
        <w:p w:rsidR="002731D7" w:rsidRPr="0004380F" w:rsidRDefault="002731D7" w:rsidP="00974C63">
          <w:pPr>
            <w:pStyle w:val="Topptekst"/>
            <w:rPr>
              <w:rFonts w:ascii="Arial Narrow" w:hAnsi="Arial Narrow"/>
              <w:position w:val="-10"/>
              <w:sz w:val="16"/>
              <w:lang w:val="nn-NO"/>
            </w:rPr>
          </w:pPr>
          <w:r w:rsidRPr="0004380F">
            <w:rPr>
              <w:rFonts w:ascii="Arial Narrow" w:hAnsi="Arial Narrow"/>
              <w:position w:val="-10"/>
              <w:sz w:val="16"/>
              <w:lang w:val="nn-NO"/>
            </w:rPr>
            <w:t xml:space="preserve">Norsk Kulturskoleråd </w:t>
          </w:r>
        </w:p>
        <w:p w:rsidR="002731D7" w:rsidRPr="0004380F" w:rsidRDefault="002731D7" w:rsidP="00974C63">
          <w:pPr>
            <w:pStyle w:val="Topptekst"/>
            <w:rPr>
              <w:rFonts w:ascii="Arial Narrow" w:hAnsi="Arial Narrow"/>
              <w:position w:val="-10"/>
              <w:sz w:val="16"/>
              <w:lang w:val="nn-NO"/>
            </w:rPr>
          </w:pPr>
          <w:r w:rsidRPr="0004380F">
            <w:rPr>
              <w:rFonts w:ascii="Arial Narrow" w:hAnsi="Arial Narrow"/>
              <w:position w:val="-10"/>
              <w:sz w:val="16"/>
              <w:lang w:val="nn-NO"/>
            </w:rPr>
            <w:t xml:space="preserve">N-7491 Trondheim </w:t>
          </w:r>
        </w:p>
        <w:p w:rsidR="002731D7" w:rsidRPr="0004380F" w:rsidRDefault="002731D7" w:rsidP="00974C63">
          <w:pPr>
            <w:pStyle w:val="Topptekst"/>
            <w:rPr>
              <w:rFonts w:ascii="Arial Narrow" w:hAnsi="Arial Narrow"/>
              <w:position w:val="-10"/>
              <w:sz w:val="16"/>
              <w:lang w:val="nn-NO"/>
            </w:rPr>
          </w:pPr>
        </w:p>
        <w:p w:rsidR="002731D7" w:rsidRPr="0004380F" w:rsidRDefault="002731D7" w:rsidP="00974C63">
          <w:pPr>
            <w:pStyle w:val="Topptekst"/>
            <w:rPr>
              <w:rFonts w:ascii="Arial Narrow" w:hAnsi="Arial Narrow"/>
              <w:position w:val="-10"/>
              <w:sz w:val="16"/>
              <w:lang w:val="nn-NO"/>
            </w:rPr>
          </w:pPr>
          <w:r w:rsidRPr="0004380F">
            <w:rPr>
              <w:rFonts w:ascii="Arial Narrow" w:hAnsi="Arial Narrow"/>
              <w:position w:val="-10"/>
              <w:sz w:val="16"/>
              <w:lang w:val="nn-NO"/>
            </w:rPr>
            <w:t xml:space="preserve">Prosjektledelse: </w:t>
          </w:r>
        </w:p>
        <w:p w:rsidR="002731D7" w:rsidRPr="007E400D" w:rsidRDefault="002731D7" w:rsidP="00974C63">
          <w:pPr>
            <w:pStyle w:val="Topptekst"/>
            <w:rPr>
              <w:rFonts w:ascii="Arial Narrow" w:hAnsi="Arial Narrow"/>
              <w:position w:val="-10"/>
              <w:sz w:val="16"/>
            </w:rPr>
          </w:pPr>
          <w:r w:rsidRPr="007E400D">
            <w:rPr>
              <w:rFonts w:ascii="Arial Narrow" w:hAnsi="Arial Narrow"/>
              <w:position w:val="-10"/>
              <w:sz w:val="16"/>
            </w:rPr>
            <w:t>Torkel Øien</w:t>
          </w:r>
        </w:p>
      </w:tc>
      <w:tc>
        <w:tcPr>
          <w:tcW w:w="2064" w:type="dxa"/>
        </w:tcPr>
        <w:p w:rsidR="002731D7" w:rsidRPr="007E400D" w:rsidRDefault="002731D7" w:rsidP="00974C63">
          <w:pPr>
            <w:pStyle w:val="Topptekst"/>
            <w:rPr>
              <w:rFonts w:ascii="Arial Narrow" w:hAnsi="Arial Narrow"/>
              <w:position w:val="-10"/>
              <w:sz w:val="16"/>
            </w:rPr>
          </w:pPr>
          <w:r w:rsidRPr="007E400D">
            <w:rPr>
              <w:rFonts w:ascii="Arial Narrow" w:hAnsi="Arial Narrow"/>
              <w:position w:val="-10"/>
              <w:sz w:val="16"/>
            </w:rPr>
            <w:t>+47 7356 2000 tel</w:t>
          </w:r>
        </w:p>
        <w:p w:rsidR="002731D7" w:rsidRDefault="002731D7" w:rsidP="00974C63">
          <w:pPr>
            <w:pStyle w:val="Topptekst"/>
            <w:rPr>
              <w:rFonts w:ascii="Arial Narrow" w:hAnsi="Arial Narrow"/>
              <w:position w:val="-10"/>
              <w:sz w:val="16"/>
            </w:rPr>
          </w:pPr>
        </w:p>
        <w:p w:rsidR="002731D7" w:rsidRPr="007E400D" w:rsidRDefault="002731D7" w:rsidP="00974C63">
          <w:pPr>
            <w:pStyle w:val="Topptekst"/>
            <w:rPr>
              <w:rFonts w:ascii="Arial Narrow" w:hAnsi="Arial Narrow"/>
              <w:position w:val="-10"/>
              <w:sz w:val="16"/>
            </w:rPr>
          </w:pPr>
        </w:p>
        <w:p w:rsidR="002731D7" w:rsidRPr="007E400D" w:rsidRDefault="002731D7" w:rsidP="00974C63">
          <w:pPr>
            <w:pStyle w:val="Topptekst"/>
            <w:rPr>
              <w:rFonts w:ascii="Arial Narrow" w:hAnsi="Arial Narrow"/>
              <w:position w:val="-10"/>
              <w:sz w:val="16"/>
            </w:rPr>
          </w:pPr>
          <w:r w:rsidRPr="007E400D">
            <w:rPr>
              <w:rFonts w:ascii="Arial Narrow" w:hAnsi="Arial Narrow"/>
              <w:position w:val="-10"/>
              <w:sz w:val="16"/>
            </w:rPr>
            <w:t>+4748063060 mobil</w:t>
          </w:r>
        </w:p>
        <w:p w:rsidR="002731D7" w:rsidRPr="007E400D" w:rsidRDefault="0003176E" w:rsidP="00974C63">
          <w:pPr>
            <w:pStyle w:val="Topptekst"/>
            <w:rPr>
              <w:rFonts w:ascii="Arial Narrow" w:hAnsi="Arial Narrow"/>
              <w:b/>
              <w:color w:val="4F81BD"/>
            </w:rPr>
          </w:pPr>
          <w:hyperlink r:id="rId3" w:history="1">
            <w:r w:rsidR="002731D7" w:rsidRPr="007E400D">
              <w:rPr>
                <w:rStyle w:val="Hyperkobling"/>
                <w:rFonts w:ascii="Arial Narrow" w:hAnsi="Arial Narrow"/>
                <w:position w:val="-10"/>
                <w:sz w:val="16"/>
              </w:rPr>
              <w:t>torkel.oien@kulturskoleradet.no</w:t>
            </w:r>
          </w:hyperlink>
        </w:p>
      </w:tc>
      <w:tc>
        <w:tcPr>
          <w:tcW w:w="2018" w:type="dxa"/>
        </w:tcPr>
        <w:p w:rsidR="002731D7" w:rsidRPr="007E400D" w:rsidRDefault="0003176E" w:rsidP="00974C63">
          <w:pPr>
            <w:pStyle w:val="Topptekst"/>
            <w:rPr>
              <w:rFonts w:ascii="Arial Narrow" w:hAnsi="Arial Narrow"/>
              <w:position w:val="-10"/>
              <w:sz w:val="16"/>
              <w:szCs w:val="16"/>
            </w:rPr>
          </w:pPr>
          <w:hyperlink r:id="rId4" w:history="1">
            <w:r w:rsidR="002731D7" w:rsidRPr="007E400D">
              <w:rPr>
                <w:rStyle w:val="Hyperkobling"/>
                <w:rFonts w:ascii="Arial Narrow" w:hAnsi="Arial Narrow"/>
                <w:position w:val="-10"/>
                <w:sz w:val="16"/>
                <w:szCs w:val="16"/>
              </w:rPr>
              <w:t>www.kulturskoleradet.no</w:t>
            </w:r>
          </w:hyperlink>
        </w:p>
        <w:p w:rsidR="002731D7" w:rsidRPr="007E400D" w:rsidRDefault="002731D7" w:rsidP="00974C63">
          <w:pPr>
            <w:pStyle w:val="Topptekst"/>
            <w:rPr>
              <w:rFonts w:ascii="Arial Narrow" w:hAnsi="Arial Narrow"/>
              <w:position w:val="-10"/>
              <w:sz w:val="16"/>
              <w:szCs w:val="16"/>
            </w:rPr>
          </w:pPr>
        </w:p>
        <w:p w:rsidR="002731D7" w:rsidRDefault="002731D7" w:rsidP="00974C63">
          <w:pPr>
            <w:pStyle w:val="Topptekst"/>
            <w:rPr>
              <w:rFonts w:ascii="Arial Narrow" w:hAnsi="Arial Narrow"/>
              <w:color w:val="4F81BD"/>
              <w:sz w:val="16"/>
              <w:szCs w:val="16"/>
            </w:rPr>
          </w:pPr>
        </w:p>
        <w:p w:rsidR="002731D7" w:rsidRPr="007E400D" w:rsidRDefault="002731D7" w:rsidP="00974C63">
          <w:pPr>
            <w:pStyle w:val="Topptekst"/>
            <w:rPr>
              <w:rFonts w:ascii="Arial Narrow" w:hAnsi="Arial Narrow"/>
              <w:color w:val="4F81BD"/>
              <w:sz w:val="16"/>
              <w:szCs w:val="16"/>
            </w:rPr>
          </w:pPr>
        </w:p>
        <w:p w:rsidR="002731D7" w:rsidRPr="007E400D" w:rsidRDefault="0003176E" w:rsidP="00974C63">
          <w:pPr>
            <w:pStyle w:val="Topptekst"/>
            <w:rPr>
              <w:rFonts w:ascii="Arial Narrow" w:hAnsi="Arial Narrow"/>
              <w:color w:val="4F81BD"/>
              <w:sz w:val="16"/>
              <w:szCs w:val="16"/>
            </w:rPr>
          </w:pPr>
          <w:hyperlink r:id="rId5" w:history="1">
            <w:r w:rsidR="002731D7">
              <w:rPr>
                <w:rStyle w:val="Hyperkobling"/>
                <w:rFonts w:ascii="Arial Narrow" w:hAnsi="Arial Narrow"/>
                <w:sz w:val="16"/>
                <w:szCs w:val="16"/>
              </w:rPr>
              <w:t>www.kulturskolebanken.no</w:t>
            </w:r>
          </w:hyperlink>
          <w:r w:rsidR="002731D7" w:rsidRPr="007E400D">
            <w:rPr>
              <w:rFonts w:ascii="Arial Narrow" w:hAnsi="Arial Narrow"/>
              <w:color w:val="4F81BD"/>
              <w:sz w:val="16"/>
              <w:szCs w:val="16"/>
            </w:rPr>
            <w:t xml:space="preserve"> </w:t>
          </w:r>
        </w:p>
      </w:tc>
    </w:tr>
  </w:tbl>
  <w:p w:rsidR="002731D7" w:rsidRDefault="002731D7">
    <w:pPr>
      <w:pStyle w:val="Topptekst"/>
    </w:pPr>
  </w:p>
  <w:p w:rsidR="002731D7" w:rsidRPr="001817F5" w:rsidRDefault="002731D7" w:rsidP="001817F5">
    <w:pPr>
      <w:pStyle w:val="Overskrift1"/>
      <w:rPr>
        <w:u w:val="single"/>
      </w:rPr>
    </w:pPr>
    <w:r w:rsidRPr="001817F5">
      <w:rPr>
        <w:u w:val="single"/>
      </w:rPr>
      <w:t xml:space="preserve">SØKNADSSKJEMA FOR </w:t>
    </w:r>
    <w:r w:rsidR="00765E8C">
      <w:rPr>
        <w:u w:val="single"/>
      </w:rPr>
      <w:t>NORDEA</w:t>
    </w:r>
    <w:r w:rsidR="00D23C3C">
      <w:rPr>
        <w:u w:val="single"/>
      </w:rPr>
      <w:t>-</w:t>
    </w:r>
    <w:r w:rsidR="00765E8C">
      <w:rPr>
        <w:u w:val="single"/>
      </w:rPr>
      <w:t>PROSJEKTET KUL-TUR 2017-19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2E50"/>
    <w:multiLevelType w:val="hybridMultilevel"/>
    <w:tmpl w:val="E326C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oi6xM4reiH3LQR0FdEh98N/6LrlsXmShXiowN8IO5KGlluguvGuZ76Vit/Hw0iPW3ZEjqK8YvjuGUfKLD7oAKw==" w:salt="MKaIBwqKG65y84+2/3TL/A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4"/>
    <w:rsid w:val="0003176E"/>
    <w:rsid w:val="000639B7"/>
    <w:rsid w:val="0009414A"/>
    <w:rsid w:val="000B51F4"/>
    <w:rsid w:val="000E6CC8"/>
    <w:rsid w:val="0017188E"/>
    <w:rsid w:val="001817F5"/>
    <w:rsid w:val="001C2B26"/>
    <w:rsid w:val="0024329F"/>
    <w:rsid w:val="002731D7"/>
    <w:rsid w:val="002C4084"/>
    <w:rsid w:val="00340D55"/>
    <w:rsid w:val="003453FE"/>
    <w:rsid w:val="00376832"/>
    <w:rsid w:val="00430EF8"/>
    <w:rsid w:val="00462E38"/>
    <w:rsid w:val="0052790B"/>
    <w:rsid w:val="00590769"/>
    <w:rsid w:val="005D613C"/>
    <w:rsid w:val="005D77D8"/>
    <w:rsid w:val="00612235"/>
    <w:rsid w:val="006C0154"/>
    <w:rsid w:val="006F1845"/>
    <w:rsid w:val="00750FA7"/>
    <w:rsid w:val="00765E8C"/>
    <w:rsid w:val="00786EE2"/>
    <w:rsid w:val="007B1959"/>
    <w:rsid w:val="007C6AC9"/>
    <w:rsid w:val="009412B1"/>
    <w:rsid w:val="00974C63"/>
    <w:rsid w:val="00A03050"/>
    <w:rsid w:val="00A36A1D"/>
    <w:rsid w:val="00A628FE"/>
    <w:rsid w:val="00AB49AD"/>
    <w:rsid w:val="00AD5A14"/>
    <w:rsid w:val="00AE160A"/>
    <w:rsid w:val="00AE3A94"/>
    <w:rsid w:val="00B66F7B"/>
    <w:rsid w:val="00B95222"/>
    <w:rsid w:val="00BB51C4"/>
    <w:rsid w:val="00C43E8B"/>
    <w:rsid w:val="00D1077B"/>
    <w:rsid w:val="00D23C3C"/>
    <w:rsid w:val="00DA2666"/>
    <w:rsid w:val="00DA4C4E"/>
    <w:rsid w:val="00DB5C34"/>
    <w:rsid w:val="00DD53D7"/>
    <w:rsid w:val="00E65DFC"/>
    <w:rsid w:val="00ED6E05"/>
    <w:rsid w:val="00F2394D"/>
    <w:rsid w:val="00F85888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2FD1C1E-41F6-497F-B283-26D608AC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28FE"/>
  </w:style>
  <w:style w:type="paragraph" w:styleId="Overskrift1">
    <w:name w:val="heading 1"/>
    <w:basedOn w:val="Normal"/>
    <w:next w:val="Normal"/>
    <w:link w:val="Overskrift1Tegn"/>
    <w:uiPriority w:val="9"/>
    <w:unhideWhenUsed/>
    <w:qFormat/>
    <w:rsid w:val="00A62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28F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0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1"/>
    <w:unhideWhenUsed/>
    <w:qFormat/>
    <w:rsid w:val="00A628FE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oTegn">
    <w:name w:val="Dato Tegn"/>
    <w:basedOn w:val="Standardskriftforavsnitt"/>
    <w:link w:val="Dato"/>
    <w:uiPriority w:val="1"/>
    <w:rsid w:val="00A628FE"/>
    <w:rPr>
      <w:caps/>
      <w:color w:val="000000" w:themeColor="text1"/>
      <w:sz w:val="20"/>
    </w:rPr>
  </w:style>
  <w:style w:type="character" w:styleId="Plassholdertekst">
    <w:name w:val="Placeholder Text"/>
    <w:basedOn w:val="Standardskriftforavsnitt"/>
    <w:uiPriority w:val="99"/>
    <w:semiHidden/>
    <w:rsid w:val="00A628FE"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rsid w:val="00A628FE"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telTegn">
    <w:name w:val="Tittel Tegn"/>
    <w:basedOn w:val="Standardskriftforavsnitt"/>
    <w:link w:val="Tittel"/>
    <w:uiPriority w:val="1"/>
    <w:rsid w:val="00A628FE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Undertittel">
    <w:name w:val="Subtitle"/>
    <w:basedOn w:val="Normal"/>
    <w:next w:val="Normal"/>
    <w:link w:val="UndertittelTegn"/>
    <w:uiPriority w:val="1"/>
    <w:qFormat/>
    <w:rsid w:val="00A628FE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UndertittelTegn">
    <w:name w:val="Undertittel Tegn"/>
    <w:basedOn w:val="Standardskriftforavsnitt"/>
    <w:link w:val="Undertittel"/>
    <w:uiPriority w:val="1"/>
    <w:rsid w:val="00A628FE"/>
    <w:rPr>
      <w:caps/>
      <w:color w:val="000000" w:themeColor="text1"/>
      <w:sz w:val="20"/>
    </w:rPr>
  </w:style>
  <w:style w:type="table" w:styleId="Tabellrutenett">
    <w:name w:val="Table Grid"/>
    <w:basedOn w:val="Vanligtabell"/>
    <w:uiPriority w:val="39"/>
    <w:rsid w:val="00A6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36"/>
    <w:qFormat/>
    <w:rsid w:val="00A628FE"/>
    <w:pPr>
      <w:spacing w:after="0" w:line="240" w:lineRule="auto"/>
    </w:pPr>
  </w:style>
  <w:style w:type="paragraph" w:customStyle="1" w:styleId="Navn">
    <w:name w:val="Navn"/>
    <w:basedOn w:val="Normal"/>
    <w:uiPriority w:val="1"/>
    <w:qFormat/>
    <w:rsid w:val="00A628FE"/>
    <w:pPr>
      <w:spacing w:before="300" w:after="0" w:line="240" w:lineRule="auto"/>
    </w:pPr>
    <w:rPr>
      <w:color w:val="000000" w:themeColor="text1"/>
      <w:sz w:val="20"/>
    </w:rPr>
  </w:style>
  <w:style w:type="table" w:customStyle="1" w:styleId="oppgavelistetabell">
    <w:name w:val="oppgavelistetabell"/>
    <w:basedOn w:val="Vanligtabell"/>
    <w:uiPriority w:val="99"/>
    <w:rsid w:val="00A628FE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A628FE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28FE"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Topptekst">
    <w:name w:val="header"/>
    <w:basedOn w:val="Normal"/>
    <w:link w:val="TopptekstTegn"/>
    <w:unhideWhenUsed/>
    <w:rsid w:val="00A6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628FE"/>
  </w:style>
  <w:style w:type="paragraph" w:styleId="Bunntekst">
    <w:name w:val="footer"/>
    <w:basedOn w:val="Normal"/>
    <w:link w:val="BunntekstTegn"/>
    <w:uiPriority w:val="99"/>
    <w:unhideWhenUsed/>
    <w:rsid w:val="00A628FE"/>
    <w:pPr>
      <w:spacing w:before="280" w:after="0" w:line="240" w:lineRule="auto"/>
      <w:jc w:val="right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A628FE"/>
    <w:rPr>
      <w:sz w:val="20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C43E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C43E8B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label">
    <w:name w:val="label"/>
    <w:basedOn w:val="Standardskriftforavsnitt"/>
    <w:rsid w:val="00C43E8B"/>
  </w:style>
  <w:style w:type="character" w:customStyle="1" w:styleId="required-symbol">
    <w:name w:val="required-symbol"/>
    <w:basedOn w:val="Standardskriftforavsnitt"/>
    <w:rsid w:val="00C43E8B"/>
  </w:style>
  <w:style w:type="paragraph" w:customStyle="1" w:styleId="help-message">
    <w:name w:val="help-message"/>
    <w:basedOn w:val="Normal"/>
    <w:rsid w:val="00C4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C43E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C43E8B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50FA7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styleId="Hyperkobling">
    <w:name w:val="Hyperlink"/>
    <w:basedOn w:val="Standardskriftforavsnitt"/>
    <w:rsid w:val="00974C6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52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731D7"/>
    <w:pPr>
      <w:spacing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3.wmf"/><Relationship Id="rId39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ontrol" Target="activeX/activeX11.xm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hyperlink" Target="mailto:%20post@kulturskoleradet.no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image" Target="media/image4.wmf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orkel.oien@kulturskoleradet.no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hyperlink" Target="http://www.kulturskolebanken.no" TargetMode="External"/><Relationship Id="rId4" Type="http://schemas.openxmlformats.org/officeDocument/2006/relationships/hyperlink" Target="http://www.kulturskolerade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kel%20&#216;ien\AppData\Roaming\Microsoft\Templates\Oppgavefordelingsar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8603FCA0A46AF824141B30849C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CE3980-4AD7-43F3-B7BE-C43A35F78778}"/>
      </w:docPartPr>
      <w:docPartBody>
        <w:p w:rsidR="003C66F8" w:rsidRDefault="00615113" w:rsidP="00615113">
          <w:pPr>
            <w:pStyle w:val="3B08603FCA0A46AF824141B30849CBCC2"/>
          </w:pPr>
          <w:r w:rsidRPr="00750FA7">
            <w:rPr>
              <w:rFonts w:ascii="Arial" w:hAnsi="Arial" w:cs="Arial"/>
            </w:rPr>
            <w:t xml:space="preserve"> [Klikk her for å velge DAGENS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6F8"/>
    <w:rsid w:val="001C2536"/>
    <w:rsid w:val="002C0674"/>
    <w:rsid w:val="003C66F8"/>
    <w:rsid w:val="00615113"/>
    <w:rsid w:val="0078437A"/>
    <w:rsid w:val="00C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06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B08603FCA0A46AF824141B30849CBCC">
    <w:name w:val="3B08603FCA0A46AF824141B30849CBCC"/>
    <w:rsid w:val="002C0674"/>
  </w:style>
  <w:style w:type="paragraph" w:customStyle="1" w:styleId="1ED24111E6944C40B6905C7B10678BC7">
    <w:name w:val="1ED24111E6944C40B6905C7B10678BC7"/>
    <w:rsid w:val="002C0674"/>
  </w:style>
  <w:style w:type="paragraph" w:customStyle="1" w:styleId="307563DE983D42C9A52677B243348E30">
    <w:name w:val="307563DE983D42C9A52677B243348E30"/>
    <w:rsid w:val="002C0674"/>
  </w:style>
  <w:style w:type="paragraph" w:customStyle="1" w:styleId="EA75A29E56BE4EC988B359C47A3A7216">
    <w:name w:val="EA75A29E56BE4EC988B359C47A3A7216"/>
    <w:rsid w:val="002C0674"/>
  </w:style>
  <w:style w:type="paragraph" w:customStyle="1" w:styleId="9ACAD18F8E88417F8DEC32AA2C132F11">
    <w:name w:val="9ACAD18F8E88417F8DEC32AA2C132F11"/>
    <w:rsid w:val="002C0674"/>
  </w:style>
  <w:style w:type="paragraph" w:customStyle="1" w:styleId="2918196CB3074D5FA74C972F8E54B375">
    <w:name w:val="2918196CB3074D5FA74C972F8E54B375"/>
    <w:rsid w:val="002C0674"/>
  </w:style>
  <w:style w:type="character" w:styleId="Plassholdertekst">
    <w:name w:val="Placeholder Text"/>
    <w:basedOn w:val="Standardskriftforavsnitt"/>
    <w:uiPriority w:val="99"/>
    <w:semiHidden/>
    <w:rsid w:val="00615113"/>
    <w:rPr>
      <w:color w:val="808080"/>
    </w:rPr>
  </w:style>
  <w:style w:type="paragraph" w:customStyle="1" w:styleId="B9D4E721A3B2478F8EDA5DFF9B2A112A">
    <w:name w:val="B9D4E721A3B2478F8EDA5DFF9B2A112A"/>
    <w:rsid w:val="002C0674"/>
  </w:style>
  <w:style w:type="paragraph" w:customStyle="1" w:styleId="3B08603FCA0A46AF824141B30849CBCC1">
    <w:name w:val="3B08603FCA0A46AF824141B30849CBCC1"/>
    <w:rsid w:val="003C66F8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</w:rPr>
  </w:style>
  <w:style w:type="paragraph" w:customStyle="1" w:styleId="1ED24111E6944C40B6905C7B10678BC71">
    <w:name w:val="1ED24111E6944C40B6905C7B10678BC71"/>
    <w:rsid w:val="003C66F8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20"/>
    </w:rPr>
  </w:style>
  <w:style w:type="paragraph" w:customStyle="1" w:styleId="3B08603FCA0A46AF824141B30849CBCC2">
    <w:name w:val="3B08603FCA0A46AF824141B30849CBCC2"/>
    <w:rsid w:val="00615113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</w:rPr>
  </w:style>
  <w:style w:type="paragraph" w:customStyle="1" w:styleId="1ED24111E6944C40B6905C7B10678BC72">
    <w:name w:val="1ED24111E6944C40B6905C7B10678BC72"/>
    <w:rsid w:val="00615113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20"/>
    </w:rPr>
  </w:style>
  <w:style w:type="paragraph" w:customStyle="1" w:styleId="06E5D4974F6646CC8DBB569BEC89C193">
    <w:name w:val="06E5D4974F6646CC8DBB569BEC89C193"/>
    <w:rsid w:val="00615113"/>
  </w:style>
  <w:style w:type="paragraph" w:customStyle="1" w:styleId="9D8D216959DD45889A2F17C3D78C0DC7">
    <w:name w:val="9D8D216959DD45889A2F17C3D78C0DC7"/>
    <w:rsid w:val="00615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D7FA9-B810-4B35-A181-AC7AF08F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Oppgavefordelingsark</Template>
  <TotalTime>20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Torkel Øien</dc:creator>
  <cp:lastModifiedBy>Torkel Øien</cp:lastModifiedBy>
  <cp:revision>10</cp:revision>
  <dcterms:created xsi:type="dcterms:W3CDTF">2016-10-25T13:21:00Z</dcterms:created>
  <dcterms:modified xsi:type="dcterms:W3CDTF">2016-11-01T08:30:00Z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